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4D" w:rsidRP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  <w:r w:rsidRPr="0080734D">
        <w:rPr>
          <w:rFonts w:ascii="Century Gothic" w:hAnsi="Century Gothic"/>
          <w:lang w:val="pt-BR"/>
        </w:rPr>
        <w:t xml:space="preserve">EXCELENTISSIMO SENHOR JUIZ DE DIREITO DA </w:t>
      </w:r>
      <w:r w:rsidRPr="0080734D">
        <w:rPr>
          <w:rFonts w:ascii="Century Gothic" w:hAnsi="Century Gothic"/>
          <w:color w:val="FF0000"/>
          <w:lang w:val="pt-BR"/>
        </w:rPr>
        <w:t>XX</w:t>
      </w:r>
      <w:r w:rsidRPr="0080734D">
        <w:rPr>
          <w:rFonts w:ascii="Century Gothic" w:hAnsi="Century Gothic"/>
          <w:lang w:val="pt-BR"/>
        </w:rPr>
        <w:t xml:space="preserve">ª VARA CÍVEL DA COMARCA DE </w:t>
      </w:r>
      <w:r w:rsidRPr="0064676E">
        <w:rPr>
          <w:rFonts w:ascii="Century Gothic" w:hAnsi="Century Gothic"/>
          <w:color w:val="FF0000"/>
          <w:lang w:val="pt-BR"/>
        </w:rPr>
        <w:t>XXXXXXXXXXX</w:t>
      </w:r>
    </w:p>
    <w:p w:rsid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  <w:bookmarkStart w:id="0" w:name="_GoBack"/>
      <w:bookmarkEnd w:id="0"/>
    </w:p>
    <w:p w:rsid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Pr="0080734D" w:rsidRDefault="0080734D" w:rsidP="0080734D">
      <w:pPr>
        <w:spacing w:line="360" w:lineRule="auto"/>
        <w:jc w:val="right"/>
        <w:rPr>
          <w:rFonts w:ascii="Century Gothic" w:hAnsi="Century Gothic"/>
          <w:lang w:val="pt-BR"/>
        </w:rPr>
      </w:pPr>
      <w:r w:rsidRPr="0080734D">
        <w:rPr>
          <w:rFonts w:ascii="Century Gothic" w:hAnsi="Century Gothic"/>
          <w:lang w:val="pt-BR"/>
        </w:rPr>
        <w:t>Autos nº</w:t>
      </w:r>
      <w:r w:rsidRPr="0080734D">
        <w:rPr>
          <w:rFonts w:ascii="Century Gothic" w:hAnsi="Century Gothic"/>
          <w:color w:val="FF0000"/>
          <w:lang w:val="pt-BR"/>
        </w:rPr>
        <w:t xml:space="preserve"> </w:t>
      </w:r>
      <w:r w:rsidRPr="0080734D">
        <w:rPr>
          <w:rFonts w:ascii="Century Gothic" w:hAnsi="Century Gothic"/>
          <w:b/>
          <w:bCs/>
          <w:color w:val="FF0000"/>
          <w:lang w:val="pt-BR"/>
        </w:rPr>
        <w:t>XXXXXXXXXXX</w:t>
      </w:r>
    </w:p>
    <w:p w:rsidR="0080734D" w:rsidRP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Pr="0080734D" w:rsidRDefault="0080734D" w:rsidP="0080734D">
      <w:pPr>
        <w:spacing w:line="360" w:lineRule="auto"/>
        <w:ind w:firstLine="1701"/>
        <w:jc w:val="both"/>
        <w:rPr>
          <w:rFonts w:ascii="Century Gothic" w:hAnsi="Century Gothic"/>
          <w:lang w:val="pt-BR"/>
        </w:rPr>
      </w:pPr>
      <w:r w:rsidRPr="0080734D">
        <w:rPr>
          <w:rFonts w:ascii="Century Gothic" w:hAnsi="Century Gothic"/>
          <w:b/>
          <w:bCs/>
          <w:color w:val="FF0000"/>
          <w:lang w:val="pt-BR"/>
        </w:rPr>
        <w:t>XXXXXXXXXXX</w:t>
      </w:r>
      <w:r w:rsidRPr="0080734D">
        <w:rPr>
          <w:rFonts w:ascii="Century Gothic" w:hAnsi="Century Gothic"/>
          <w:lang w:val="pt-BR"/>
        </w:rPr>
        <w:t xml:space="preserve"> </w:t>
      </w:r>
      <w:r w:rsidRPr="00A72856">
        <w:rPr>
          <w:rFonts w:ascii="Century Gothic" w:hAnsi="Century Gothic"/>
          <w:lang w:val="pt-BR"/>
        </w:rPr>
        <w:t xml:space="preserve">já qualificado nos autos da ação em epígrafe, que </w:t>
      </w:r>
      <w:r>
        <w:rPr>
          <w:rFonts w:ascii="Century Gothic" w:hAnsi="Century Gothic"/>
          <w:lang w:val="pt-BR"/>
        </w:rPr>
        <w:t xml:space="preserve">lhe </w:t>
      </w:r>
      <w:r w:rsidRPr="00A72856">
        <w:rPr>
          <w:rFonts w:ascii="Century Gothic" w:hAnsi="Century Gothic"/>
          <w:lang w:val="pt-BR"/>
        </w:rPr>
        <w:t xml:space="preserve">move </w:t>
      </w:r>
      <w:r w:rsidRPr="0064676E">
        <w:rPr>
          <w:rFonts w:ascii="Century Gothic" w:hAnsi="Century Gothic"/>
          <w:b/>
          <w:color w:val="FF0000"/>
          <w:lang w:val="pt-BR"/>
        </w:rPr>
        <w:t>XXXXXXXXXXX</w:t>
      </w:r>
      <w:r w:rsidRPr="00A72856">
        <w:rPr>
          <w:rFonts w:ascii="Century Gothic" w:hAnsi="Century Gothic"/>
          <w:lang w:val="pt-BR"/>
        </w:rPr>
        <w:t xml:space="preserve">, </w:t>
      </w:r>
      <w:r>
        <w:rPr>
          <w:rFonts w:ascii="Century Gothic" w:hAnsi="Century Gothic"/>
          <w:lang w:val="pt-BR"/>
        </w:rPr>
        <w:t>vem respeitosamente à presença de Vossa Excelência, através de seu procurador devidamente constituído</w:t>
      </w:r>
      <w:r w:rsidRPr="0080734D">
        <w:rPr>
          <w:rFonts w:ascii="Century Gothic" w:hAnsi="Century Gothic"/>
          <w:lang w:val="pt-BR"/>
        </w:rPr>
        <w:t xml:space="preserve"> (procuração em anexo), REQUERER a juntada do comprovante de PURGAÇÃO DA MORA, em anexo.</w:t>
      </w:r>
    </w:p>
    <w:p w:rsid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Pr="0080734D" w:rsidRDefault="0080734D" w:rsidP="0080734D">
      <w:pPr>
        <w:pStyle w:val="PARGRAFO"/>
      </w:pPr>
      <w:r w:rsidRPr="0080734D">
        <w:t xml:space="preserve">Outrossim, em CARÁTER DE URGÊNCIA, REQUER seja expedido competente ALVARÁ DE LIBERAÇÃO DO VEÍCULO, determinado </w:t>
      </w:r>
      <w:r>
        <w:t>a</w:t>
      </w:r>
      <w:r w:rsidRPr="0080734D">
        <w:t xml:space="preserve"> quem detém o veículo (Leiloeiro, Instituição Financeira, Assessoria etc.) a entregar ao </w:t>
      </w:r>
      <w:r>
        <w:t xml:space="preserve">Requerente </w:t>
      </w:r>
      <w:r w:rsidRPr="0080734D">
        <w:t xml:space="preserve">IMEDIATAMENTE, sob pena de multa diária de R$ </w:t>
      </w:r>
      <w:r w:rsidRPr="0080734D">
        <w:rPr>
          <w:color w:val="FF0000"/>
        </w:rPr>
        <w:t>XXX</w:t>
      </w:r>
      <w:r w:rsidRPr="0080734D">
        <w:t>.</w:t>
      </w:r>
    </w:p>
    <w:p w:rsid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Pr="0080734D" w:rsidRDefault="0080734D" w:rsidP="0080734D">
      <w:pPr>
        <w:pStyle w:val="PARGRAFO"/>
      </w:pPr>
      <w:r w:rsidRPr="0080734D">
        <w:t xml:space="preserve">Caso não seja esse o entendimento, REQUER seja decidido URGENTEMENTE pela liberação do veículo, sob pena de multa diária de R$ </w:t>
      </w:r>
      <w:r w:rsidRPr="0080734D">
        <w:rPr>
          <w:color w:val="FF0000"/>
        </w:rPr>
        <w:t>XXX</w:t>
      </w:r>
      <w:r w:rsidRPr="0080734D">
        <w:t xml:space="preserve"> em caso de retenção, devendo ser tomado as medidas necessárias para a regular devolução do bem.</w:t>
      </w:r>
    </w:p>
    <w:p w:rsid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Pr="0080734D" w:rsidRDefault="0080734D" w:rsidP="0080734D">
      <w:pPr>
        <w:pStyle w:val="PARGRAFO"/>
        <w:rPr>
          <w:b/>
          <w:bCs/>
        </w:rPr>
      </w:pPr>
      <w:r w:rsidRPr="0080734D">
        <w:rPr>
          <w:b/>
          <w:bCs/>
        </w:rPr>
        <w:t>Excelência, SALIENTA-SE a necessidade da multa tendo em vista a praxe comercial das instituições financeiras em demorarem na entrega do bem.</w:t>
      </w:r>
    </w:p>
    <w:p w:rsidR="0080734D" w:rsidRPr="0080734D" w:rsidRDefault="0080734D" w:rsidP="0080734D">
      <w:pPr>
        <w:spacing w:line="360" w:lineRule="auto"/>
        <w:jc w:val="both"/>
        <w:rPr>
          <w:rFonts w:ascii="Century Gothic" w:hAnsi="Century Gothic"/>
          <w:lang w:val="pt-BR"/>
        </w:rPr>
      </w:pPr>
    </w:p>
    <w:p w:rsidR="0080734D" w:rsidRPr="0068573F" w:rsidRDefault="0080734D" w:rsidP="0080734D">
      <w:pPr>
        <w:spacing w:line="360" w:lineRule="auto"/>
        <w:ind w:firstLine="1701"/>
        <w:jc w:val="both"/>
        <w:rPr>
          <w:rFonts w:ascii="Century Gothic" w:hAnsi="Century Gothic"/>
          <w:lang w:val="pt-BR"/>
        </w:rPr>
      </w:pPr>
      <w:r w:rsidRPr="0068573F">
        <w:rPr>
          <w:rFonts w:ascii="Century Gothic" w:hAnsi="Century Gothic"/>
          <w:lang w:val="pt-BR"/>
        </w:rPr>
        <w:t>Nesses termos,</w:t>
      </w:r>
    </w:p>
    <w:p w:rsidR="0080734D" w:rsidRPr="0068573F" w:rsidRDefault="0080734D" w:rsidP="0080734D">
      <w:pPr>
        <w:spacing w:line="360" w:lineRule="auto"/>
        <w:ind w:firstLine="1701"/>
        <w:jc w:val="both"/>
        <w:rPr>
          <w:rFonts w:ascii="Century Gothic" w:hAnsi="Century Gothic"/>
          <w:lang w:val="pt-BR"/>
        </w:rPr>
      </w:pPr>
      <w:r w:rsidRPr="0068573F">
        <w:rPr>
          <w:rFonts w:ascii="Century Gothic" w:hAnsi="Century Gothic"/>
          <w:lang w:val="pt-BR"/>
        </w:rPr>
        <w:t>Requer deferimento.</w:t>
      </w:r>
    </w:p>
    <w:p w:rsidR="0080734D" w:rsidRPr="0068573F" w:rsidRDefault="0080734D" w:rsidP="0080734D">
      <w:pPr>
        <w:spacing w:line="360" w:lineRule="auto"/>
        <w:ind w:firstLine="1701"/>
        <w:jc w:val="both"/>
        <w:rPr>
          <w:rFonts w:ascii="Century Gothic" w:hAnsi="Century Gothic"/>
          <w:lang w:val="pt-BR"/>
        </w:rPr>
      </w:pPr>
      <w:r w:rsidRPr="0068573F">
        <w:rPr>
          <w:rFonts w:ascii="Century Gothic" w:hAnsi="Century Gothic"/>
          <w:color w:val="FF0000"/>
          <w:lang w:val="pt-BR"/>
        </w:rPr>
        <w:t>LOCAL</w:t>
      </w:r>
      <w:r w:rsidRPr="0068573F">
        <w:rPr>
          <w:rFonts w:ascii="Century Gothic" w:hAnsi="Century Gothic"/>
          <w:lang w:val="pt-BR"/>
        </w:rPr>
        <w:t xml:space="preserve">, </w:t>
      </w:r>
      <w:r>
        <w:rPr>
          <w:rFonts w:ascii="Century Gothic" w:hAnsi="Century Gothic"/>
          <w:lang w:val="pt-BR"/>
        </w:rPr>
        <w:fldChar w:fldCharType="begin"/>
      </w:r>
      <w:r>
        <w:rPr>
          <w:rFonts w:ascii="Century Gothic" w:hAnsi="Century Gothic"/>
          <w:lang w:val="pt-BR"/>
        </w:rPr>
        <w:instrText xml:space="preserve"> TIME \@ "d' de 'MMMM' de 'yyyy" </w:instrText>
      </w:r>
      <w:r>
        <w:rPr>
          <w:rFonts w:ascii="Century Gothic" w:hAnsi="Century Gothic"/>
          <w:lang w:val="pt-BR"/>
        </w:rPr>
        <w:fldChar w:fldCharType="separate"/>
      </w:r>
      <w:r w:rsidR="00674C5D">
        <w:rPr>
          <w:rFonts w:ascii="Century Gothic" w:hAnsi="Century Gothic"/>
          <w:noProof/>
          <w:lang w:val="pt-BR"/>
        </w:rPr>
        <w:t>10 de fevereiro de 2020</w:t>
      </w:r>
      <w:r>
        <w:rPr>
          <w:rFonts w:ascii="Century Gothic" w:hAnsi="Century Gothic"/>
          <w:lang w:val="pt-BR"/>
        </w:rPr>
        <w:fldChar w:fldCharType="end"/>
      </w:r>
      <w:r>
        <w:rPr>
          <w:rFonts w:ascii="Century Gothic" w:hAnsi="Century Gothic"/>
          <w:lang w:val="pt-BR"/>
        </w:rPr>
        <w:t>.</w:t>
      </w:r>
    </w:p>
    <w:p w:rsidR="0080734D" w:rsidRDefault="0080734D" w:rsidP="0080734D">
      <w:pPr>
        <w:pStyle w:val="Corpodetexto"/>
        <w:spacing w:line="360" w:lineRule="auto"/>
        <w:ind w:left="0" w:firstLine="0"/>
        <w:jc w:val="center"/>
        <w:rPr>
          <w:rFonts w:ascii="Century Gothic" w:hAnsi="Century Gothic" w:cs="Arial"/>
          <w:color w:val="FF0000"/>
          <w:lang w:val="pt-BR"/>
        </w:rPr>
      </w:pPr>
    </w:p>
    <w:p w:rsidR="0080734D" w:rsidRDefault="0080734D" w:rsidP="0080734D">
      <w:pPr>
        <w:pStyle w:val="Corpodetexto"/>
        <w:spacing w:line="360" w:lineRule="auto"/>
        <w:ind w:left="0" w:firstLine="0"/>
        <w:jc w:val="center"/>
        <w:rPr>
          <w:rFonts w:ascii="Century Gothic" w:hAnsi="Century Gothic" w:cs="Arial"/>
          <w:color w:val="FF0000"/>
          <w:lang w:val="pt-BR"/>
        </w:rPr>
      </w:pPr>
      <w:r>
        <w:rPr>
          <w:rFonts w:ascii="Century Gothic" w:hAnsi="Century Gothic" w:cs="Arial"/>
          <w:color w:val="FF0000"/>
          <w:lang w:val="pt-BR"/>
        </w:rPr>
        <w:t>ADVOGADO</w:t>
      </w:r>
    </w:p>
    <w:p w:rsidR="0080734D" w:rsidRPr="00FD7EB6" w:rsidRDefault="0080734D" w:rsidP="0080734D">
      <w:pPr>
        <w:pStyle w:val="Corpodetexto"/>
        <w:spacing w:line="360" w:lineRule="auto"/>
        <w:ind w:left="0" w:firstLine="0"/>
        <w:jc w:val="center"/>
        <w:rPr>
          <w:rFonts w:ascii="Century Gothic" w:hAnsi="Century Gothic" w:cs="Arial"/>
          <w:color w:val="FF0000"/>
          <w:lang w:val="pt-BR"/>
        </w:rPr>
      </w:pPr>
      <w:r>
        <w:rPr>
          <w:rFonts w:ascii="Century Gothic" w:hAnsi="Century Gothic" w:cs="Arial"/>
          <w:color w:val="FF0000"/>
          <w:lang w:val="pt-BR"/>
        </w:rPr>
        <w:t>OAB/UF 00.000</w:t>
      </w:r>
    </w:p>
    <w:p w:rsidR="00A52863" w:rsidRPr="0080734D" w:rsidRDefault="00A52863" w:rsidP="0080734D">
      <w:pPr>
        <w:spacing w:line="360" w:lineRule="auto"/>
        <w:jc w:val="both"/>
      </w:pPr>
    </w:p>
    <w:sectPr w:rsidR="00A52863" w:rsidRPr="0080734D" w:rsidSect="00F27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4" w:h="16838"/>
      <w:pgMar w:top="1701" w:right="1424" w:bottom="1418" w:left="144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CF" w:rsidRDefault="001B5ACF" w:rsidP="004468AE">
      <w:r>
        <w:separator/>
      </w:r>
    </w:p>
  </w:endnote>
  <w:endnote w:type="continuationSeparator" w:id="0">
    <w:p w:rsidR="001B5ACF" w:rsidRDefault="001B5ACF" w:rsidP="0044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A2" w:rsidRDefault="002639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A2" w:rsidRDefault="00263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A2" w:rsidRDefault="00263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CF" w:rsidRDefault="001B5ACF" w:rsidP="004468AE">
      <w:r>
        <w:separator/>
      </w:r>
    </w:p>
  </w:footnote>
  <w:footnote w:type="continuationSeparator" w:id="0">
    <w:p w:rsidR="001B5ACF" w:rsidRDefault="001B5ACF" w:rsidP="0044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A2" w:rsidRDefault="001B5A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89438" o:spid="_x0000_s2050" type="#_x0000_t75" style="position:absolute;margin-left:0;margin-top:0;width:452.45pt;height:452.45pt;z-index:-251657216;mso-position-horizontal:center;mso-position-horizontal-relative:margin;mso-position-vertical:center;mso-position-vertical-relative:margin" o:allowincell="f">
          <v:imagedata r:id="rId1" o:title="logo200x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13" w:rsidRDefault="001B5ACF" w:rsidP="00046D53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89439" o:spid="_x0000_s2051" type="#_x0000_t75" style="position:absolute;left:0;text-align:left;margin-left:0;margin-top:0;width:452.45pt;height:452.45pt;z-index:-251656192;mso-position-horizontal:center;mso-position-horizontal-relative:margin;mso-position-vertical:center;mso-position-vertical-relative:margin" o:allowincell="f">
          <v:imagedata r:id="rId1" o:title="logo200x200" gain="19661f" blacklevel="22938f"/>
          <w10:wrap anchorx="margin" anchory="margin"/>
        </v:shape>
      </w:pict>
    </w:r>
    <w:r w:rsidR="00046D53">
      <w:rPr>
        <w:noProof/>
      </w:rPr>
      <w:drawing>
        <wp:inline distT="0" distB="0" distL="0" distR="0" wp14:anchorId="3100E82F" wp14:editId="0AD810F8">
          <wp:extent cx="2887980" cy="122533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053" cy="123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A2" w:rsidRDefault="001B5A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89437" o:spid="_x0000_s2049" type="#_x0000_t75" style="position:absolute;margin-left:0;margin-top:0;width:452.45pt;height:452.45pt;z-index:-251658240;mso-position-horizontal:center;mso-position-horizontal-relative:margin;mso-position-vertical:center;mso-position-vertical-relative:margin" o:allowincell="f">
          <v:imagedata r:id="rId1" o:title="logo200x2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576"/>
    <w:multiLevelType w:val="multilevel"/>
    <w:tmpl w:val="0242E476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Century Gothic" w:eastAsia="Arial" w:hAnsi="Century Gothic" w:hint="default"/>
        <w:strike w:val="0"/>
        <w:color w:val="000000"/>
        <w:spacing w:val="1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01F90"/>
    <w:multiLevelType w:val="multilevel"/>
    <w:tmpl w:val="BC9C252A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Century Gothic" w:eastAsia="Arial" w:hAnsi="Century Gothic" w:hint="default"/>
        <w:strike w:val="0"/>
        <w:color w:val="000000"/>
        <w:spacing w:val="1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54CCC"/>
    <w:multiLevelType w:val="multilevel"/>
    <w:tmpl w:val="F7D43D4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E4236"/>
    <w:multiLevelType w:val="multilevel"/>
    <w:tmpl w:val="42CC0B5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Century Gothic" w:eastAsia="Arial" w:hAnsi="Century Gothic" w:hint="default"/>
        <w:strike w:val="0"/>
        <w:color w:val="000000"/>
        <w:spacing w:val="0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3A7F2E"/>
    <w:multiLevelType w:val="multilevel"/>
    <w:tmpl w:val="DBFE21DC"/>
    <w:lvl w:ilvl="0">
      <w:start w:val="2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i/>
        <w:strike w:val="0"/>
        <w:color w:val="000000"/>
        <w:spacing w:val="0"/>
        <w:w w:val="100"/>
        <w:sz w:val="18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5F4F97"/>
    <w:multiLevelType w:val="hybridMultilevel"/>
    <w:tmpl w:val="2EFE0FD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BD5E85"/>
    <w:multiLevelType w:val="hybridMultilevel"/>
    <w:tmpl w:val="A94096F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95267358">
      <w:start w:val="2"/>
      <w:numFmt w:val="lowerRoman"/>
      <w:lvlText w:val="%3&gt;"/>
      <w:lvlJc w:val="left"/>
      <w:pPr>
        <w:ind w:left="34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995CFA"/>
    <w:multiLevelType w:val="multilevel"/>
    <w:tmpl w:val="668EB8A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E41AC"/>
    <w:multiLevelType w:val="hybridMultilevel"/>
    <w:tmpl w:val="352AED38"/>
    <w:lvl w:ilvl="0" w:tplc="04160017">
      <w:start w:val="1"/>
      <w:numFmt w:val="lowerLetter"/>
      <w:lvlText w:val="%1)"/>
      <w:lvlJc w:val="left"/>
      <w:pPr>
        <w:ind w:left="1224" w:hanging="360"/>
      </w:p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519E6C13"/>
    <w:multiLevelType w:val="multilevel"/>
    <w:tmpl w:val="E1924766"/>
    <w:lvl w:ilvl="0">
      <w:start w:val="7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i/>
        <w:strike w:val="0"/>
        <w:color w:val="000000"/>
        <w:spacing w:val="1"/>
        <w:w w:val="100"/>
        <w:sz w:val="18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174D3"/>
    <w:multiLevelType w:val="hybridMultilevel"/>
    <w:tmpl w:val="B3D233E0"/>
    <w:lvl w:ilvl="0" w:tplc="04160017">
      <w:start w:val="1"/>
      <w:numFmt w:val="lowerLetter"/>
      <w:lvlText w:val="%1)"/>
      <w:lvlJc w:val="left"/>
      <w:pPr>
        <w:ind w:left="1935" w:hanging="360"/>
      </w:pPr>
    </w:lvl>
    <w:lvl w:ilvl="1" w:tplc="910E48FA">
      <w:start w:val="1"/>
      <w:numFmt w:val="decimal"/>
      <w:lvlText w:val="%2."/>
      <w:lvlJc w:val="left"/>
      <w:pPr>
        <w:ind w:left="265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55B426CC"/>
    <w:multiLevelType w:val="hybridMultilevel"/>
    <w:tmpl w:val="98543322"/>
    <w:lvl w:ilvl="0" w:tplc="0504D78A">
      <w:start w:val="1"/>
      <w:numFmt w:val="decimal"/>
      <w:pStyle w:val="PARGRAFO"/>
      <w:lvlText w:val="%1."/>
      <w:lvlJc w:val="left"/>
      <w:pPr>
        <w:ind w:left="1872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4D"/>
    <w:rsid w:val="00046D53"/>
    <w:rsid w:val="00050181"/>
    <w:rsid w:val="000676F4"/>
    <w:rsid w:val="001223C5"/>
    <w:rsid w:val="00167E44"/>
    <w:rsid w:val="001B5ACF"/>
    <w:rsid w:val="001F2DDD"/>
    <w:rsid w:val="001F66B6"/>
    <w:rsid w:val="00204341"/>
    <w:rsid w:val="00221E3D"/>
    <w:rsid w:val="002639A2"/>
    <w:rsid w:val="002E26F7"/>
    <w:rsid w:val="00422242"/>
    <w:rsid w:val="004468AE"/>
    <w:rsid w:val="00454890"/>
    <w:rsid w:val="00465FFC"/>
    <w:rsid w:val="004956BD"/>
    <w:rsid w:val="004F2D2C"/>
    <w:rsid w:val="00512DFB"/>
    <w:rsid w:val="00544D30"/>
    <w:rsid w:val="00560EDF"/>
    <w:rsid w:val="005B3FA6"/>
    <w:rsid w:val="005C5F28"/>
    <w:rsid w:val="005D6F9E"/>
    <w:rsid w:val="005F64B8"/>
    <w:rsid w:val="005F6D92"/>
    <w:rsid w:val="006045E4"/>
    <w:rsid w:val="0064676E"/>
    <w:rsid w:val="00674C5D"/>
    <w:rsid w:val="00693955"/>
    <w:rsid w:val="006C3B4E"/>
    <w:rsid w:val="006E3B78"/>
    <w:rsid w:val="007173F3"/>
    <w:rsid w:val="007518A6"/>
    <w:rsid w:val="007955DA"/>
    <w:rsid w:val="00797A06"/>
    <w:rsid w:val="007A7DFB"/>
    <w:rsid w:val="0080734D"/>
    <w:rsid w:val="0083640A"/>
    <w:rsid w:val="008C2AD2"/>
    <w:rsid w:val="008E5814"/>
    <w:rsid w:val="00942286"/>
    <w:rsid w:val="009B1694"/>
    <w:rsid w:val="009B1BD3"/>
    <w:rsid w:val="009F6E9E"/>
    <w:rsid w:val="00A05820"/>
    <w:rsid w:val="00A20A27"/>
    <w:rsid w:val="00A52863"/>
    <w:rsid w:val="00A57FA8"/>
    <w:rsid w:val="00A60E6F"/>
    <w:rsid w:val="00A72856"/>
    <w:rsid w:val="00B2629A"/>
    <w:rsid w:val="00B54BDF"/>
    <w:rsid w:val="00B607B6"/>
    <w:rsid w:val="00B95A05"/>
    <w:rsid w:val="00BB43E2"/>
    <w:rsid w:val="00BD3311"/>
    <w:rsid w:val="00BD5EEF"/>
    <w:rsid w:val="00BE26E9"/>
    <w:rsid w:val="00C20513"/>
    <w:rsid w:val="00C27D72"/>
    <w:rsid w:val="00CE34BA"/>
    <w:rsid w:val="00CF285B"/>
    <w:rsid w:val="00D679B2"/>
    <w:rsid w:val="00E32694"/>
    <w:rsid w:val="00E3476E"/>
    <w:rsid w:val="00E57E83"/>
    <w:rsid w:val="00E603BC"/>
    <w:rsid w:val="00EC18AD"/>
    <w:rsid w:val="00EC3150"/>
    <w:rsid w:val="00F27082"/>
    <w:rsid w:val="00F51683"/>
    <w:rsid w:val="00F54ABD"/>
    <w:rsid w:val="00F57E41"/>
    <w:rsid w:val="00F860CE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3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1BD3"/>
    <w:pPr>
      <w:widowControl w:val="0"/>
      <w:ind w:left="119" w:firstLine="2838"/>
    </w:pPr>
    <w:rPr>
      <w:rFonts w:ascii="Verdana" w:eastAsia="Verdana" w:hAnsi="Verdana" w:cstheme="minorBidi"/>
    </w:rPr>
  </w:style>
  <w:style w:type="character" w:customStyle="1" w:styleId="CorpodetextoChar">
    <w:name w:val="Corpo de texto Char"/>
    <w:basedOn w:val="Fontepargpadro"/>
    <w:link w:val="Corpodetexto"/>
    <w:uiPriority w:val="1"/>
    <w:rsid w:val="009B1BD3"/>
    <w:rPr>
      <w:rFonts w:ascii="Verdana" w:eastAsia="Verdana" w:hAnsi="Verdana" w:cstheme="minorBidi"/>
    </w:rPr>
  </w:style>
  <w:style w:type="paragraph" w:styleId="PargrafodaLista">
    <w:name w:val="List Paragraph"/>
    <w:basedOn w:val="Normal"/>
    <w:uiPriority w:val="34"/>
    <w:qFormat/>
    <w:rsid w:val="009B1BD3"/>
    <w:pPr>
      <w:ind w:left="720"/>
      <w:contextualSpacing/>
    </w:pPr>
  </w:style>
  <w:style w:type="paragraph" w:customStyle="1" w:styleId="PARGRAFO">
    <w:name w:val="PARÁGRAFO"/>
    <w:basedOn w:val="PargrafodaLista"/>
    <w:qFormat/>
    <w:rsid w:val="009B1BD3"/>
    <w:pPr>
      <w:numPr>
        <w:numId w:val="8"/>
      </w:numPr>
      <w:spacing w:line="360" w:lineRule="auto"/>
      <w:ind w:left="0" w:firstLine="1701"/>
      <w:jc w:val="both"/>
      <w:textAlignment w:val="baseline"/>
    </w:pPr>
    <w:rPr>
      <w:rFonts w:ascii="Century Gothic" w:eastAsia="Arial" w:hAnsi="Century Gothic"/>
      <w:color w:val="000000"/>
      <w:lang w:val="pt-BR"/>
    </w:rPr>
  </w:style>
  <w:style w:type="paragraph" w:customStyle="1" w:styleId="CITAO">
    <w:name w:val="CITAÇÃO"/>
    <w:basedOn w:val="Normal"/>
    <w:qFormat/>
    <w:rsid w:val="007173F3"/>
    <w:pPr>
      <w:spacing w:line="360" w:lineRule="auto"/>
      <w:ind w:left="2268"/>
      <w:jc w:val="both"/>
      <w:textAlignment w:val="baseline"/>
    </w:pPr>
    <w:rPr>
      <w:rFonts w:ascii="Century Gothic" w:eastAsia="Arial" w:hAnsi="Century Gothic"/>
      <w:color w:val="000000"/>
      <w:spacing w:val="-1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468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E"/>
  </w:style>
  <w:style w:type="paragraph" w:styleId="Rodap">
    <w:name w:val="footer"/>
    <w:basedOn w:val="Normal"/>
    <w:link w:val="RodapChar"/>
    <w:uiPriority w:val="99"/>
    <w:unhideWhenUsed/>
    <w:rsid w:val="004468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68A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68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68A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05820"/>
    <w:pPr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A05820"/>
    <w:rPr>
      <w:color w:val="0000FF"/>
      <w:u w:val="single"/>
    </w:rPr>
  </w:style>
  <w:style w:type="paragraph" w:customStyle="1" w:styleId="citao0">
    <w:name w:val="citação"/>
    <w:basedOn w:val="Normal"/>
    <w:rsid w:val="00F57E41"/>
    <w:pPr>
      <w:spacing w:line="360" w:lineRule="auto"/>
      <w:ind w:left="2268"/>
      <w:jc w:val="both"/>
      <w:textAlignment w:val="baseline"/>
    </w:pPr>
    <w:rPr>
      <w:rFonts w:ascii="Century Gothic" w:eastAsia="Arial Narrow" w:hAnsi="Century Gothic"/>
      <w:color w:val="000000"/>
      <w:spacing w:val="-4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D53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qFormat/>
    <w:rsid w:val="00F54ABD"/>
    <w:pPr>
      <w:spacing w:line="360" w:lineRule="auto"/>
      <w:jc w:val="both"/>
    </w:pPr>
    <w:rPr>
      <w:rFonts w:ascii="Century Gothic" w:hAnsi="Century Gothi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C96A-F47A-4DE6-B660-CBD1BEA8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 - Liberação do Veículo</Template>
  <TotalTime>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PCi7</dc:creator>
  <cp:lastModifiedBy>Matheus Adriano Paulo</cp:lastModifiedBy>
  <cp:revision>2</cp:revision>
  <dcterms:created xsi:type="dcterms:W3CDTF">2020-02-09T23:32:00Z</dcterms:created>
  <dcterms:modified xsi:type="dcterms:W3CDTF">2020-02-10T20:11:00Z</dcterms:modified>
</cp:coreProperties>
</file>